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3" w:rsidRDefault="00D666C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國立體育大學諮服中心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學生輔導轉介單</w:t>
      </w:r>
    </w:p>
    <w:p w:rsidR="00211B33" w:rsidRDefault="00211B33">
      <w:pPr>
        <w:rPr>
          <w:rFonts w:ascii="標楷體" w:eastAsia="標楷體" w:hAnsi="標楷體"/>
        </w:rPr>
      </w:pPr>
    </w:p>
    <w:p w:rsidR="00211B33" w:rsidRDefault="00D666C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這是一份學生輔導轉介單，若您的學生有任何心理困擾，您可以填寫送交此份轉介單，並邀請學生親至諮商輔導</w:t>
      </w:r>
      <w:r w:rsidR="00A132C3">
        <w:rPr>
          <w:rFonts w:ascii="標楷體" w:eastAsia="標楷體" w:hAnsi="標楷體" w:hint="eastAsia"/>
        </w:rPr>
        <w:t>暨校友服務中心</w:t>
      </w:r>
      <w:r>
        <w:rPr>
          <w:rFonts w:ascii="標楷體" w:eastAsia="標楷體" w:hAnsi="標楷體"/>
        </w:rPr>
        <w:t>，我們將安排合適的</w:t>
      </w:r>
      <w:r w:rsidR="00A132C3">
        <w:rPr>
          <w:rFonts w:ascii="標楷體" w:eastAsia="標楷體" w:hAnsi="標楷體" w:hint="eastAsia"/>
        </w:rPr>
        <w:t>心理</w:t>
      </w:r>
      <w:r>
        <w:rPr>
          <w:rFonts w:ascii="標楷體" w:eastAsia="標楷體" w:hAnsi="標楷體"/>
        </w:rPr>
        <w:t>師提供相關協助與輔導。</w:t>
      </w:r>
    </w:p>
    <w:p w:rsidR="00211B33" w:rsidRDefault="00211B33">
      <w:pPr>
        <w:ind w:firstLine="480"/>
        <w:rPr>
          <w:rFonts w:ascii="標楷體" w:eastAsia="標楷體" w:hAnsi="標楷體"/>
        </w:rPr>
      </w:pPr>
    </w:p>
    <w:p w:rsidR="00211B33" w:rsidRDefault="00D666C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800"/>
        <w:gridCol w:w="1320"/>
        <w:gridCol w:w="2520"/>
        <w:gridCol w:w="960"/>
        <w:gridCol w:w="2040"/>
      </w:tblGrid>
      <w:tr w:rsidR="00211B3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211B3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 w:rsidP="0013624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spacing w:line="240" w:lineRule="atLeast"/>
              <w:ind w:right="-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在職專班</w:t>
            </w:r>
          </w:p>
          <w:p w:rsidR="0013624C" w:rsidRDefault="00D666C2">
            <w:pPr>
              <w:spacing w:line="240" w:lineRule="atLeast"/>
              <w:ind w:right="-22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softHyphen/>
            </w:r>
            <w:r>
              <w:rPr>
                <w:rFonts w:ascii="標楷體" w:eastAsia="標楷體" w:hAnsi="標楷體"/>
                <w:u w:val="single"/>
              </w:rPr>
              <w:softHyphen/>
            </w:r>
          </w:p>
          <w:p w:rsidR="00211B33" w:rsidRDefault="00D666C2" w:rsidP="0013624C">
            <w:pPr>
              <w:spacing w:line="240" w:lineRule="atLeast"/>
              <w:ind w:right="-228"/>
            </w:pPr>
            <w:r>
              <w:rPr>
                <w:rFonts w:ascii="標楷體" w:eastAsia="標楷體" w:hAnsi="標楷體"/>
                <w:u w:val="single"/>
              </w:rPr>
              <w:softHyphen/>
            </w:r>
            <w:r>
              <w:rPr>
                <w:rFonts w:ascii="標楷體" w:eastAsia="標楷體" w:hAnsi="標楷體"/>
                <w:u w:val="single"/>
              </w:rPr>
              <w:softHyphen/>
            </w:r>
            <w:r w:rsidR="0013624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　號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211B3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11B3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211B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　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211B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　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211B33">
            <w:pPr>
              <w:rPr>
                <w:rFonts w:ascii="標楷體" w:eastAsia="標楷體" w:hAnsi="標楷體"/>
              </w:rPr>
            </w:pPr>
          </w:p>
        </w:tc>
      </w:tr>
      <w:tr w:rsidR="00211B3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B33" w:rsidRDefault="00D66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學生聯絡</w:t>
            </w:r>
          </w:p>
          <w:p w:rsidR="00211B33" w:rsidRDefault="00D6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D666C2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:rsidR="00211B33" w:rsidRDefault="00D666C2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211B33" w:rsidRDefault="00D666C2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211B33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D66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問題類型（可複選）</w:t>
            </w:r>
          </w:p>
          <w:p w:rsidR="00211B33" w:rsidRDefault="00D666C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 1.</w:t>
            </w:r>
            <w:r>
              <w:rPr>
                <w:rFonts w:ascii="標楷體" w:eastAsia="標楷體" w:hAnsi="標楷體"/>
              </w:rPr>
              <w:t xml:space="preserve">自我了解與成長　　　　　　　</w:t>
            </w:r>
            <w:r>
              <w:rPr>
                <w:rFonts w:ascii="標楷體" w:eastAsia="標楷體" w:hAnsi="標楷體"/>
              </w:rPr>
              <w:t>□ 7.</w:t>
            </w:r>
            <w:r>
              <w:rPr>
                <w:rFonts w:ascii="標楷體" w:eastAsia="標楷體" w:hAnsi="標楷體"/>
              </w:rPr>
              <w:t>生涯規劃</w:t>
            </w:r>
          </w:p>
          <w:p w:rsidR="00211B33" w:rsidRDefault="00D666C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 2.</w:t>
            </w:r>
            <w:r>
              <w:rPr>
                <w:rFonts w:ascii="標楷體" w:eastAsia="標楷體" w:hAnsi="標楷體"/>
              </w:rPr>
              <w:t xml:space="preserve">家庭問題　　　　　　　　　　</w:t>
            </w:r>
            <w:r>
              <w:rPr>
                <w:rFonts w:ascii="標楷體" w:eastAsia="標楷體" w:hAnsi="標楷體"/>
              </w:rPr>
              <w:t>□ 8.</w:t>
            </w:r>
            <w:r>
              <w:rPr>
                <w:rFonts w:ascii="標楷體" w:eastAsia="標楷體" w:hAnsi="標楷體"/>
              </w:rPr>
              <w:t>違規犯過問題</w:t>
            </w:r>
          </w:p>
          <w:p w:rsidR="00211B33" w:rsidRDefault="00D666C2">
            <w:pPr>
              <w:spacing w:line="420" w:lineRule="exact"/>
            </w:pPr>
            <w:r>
              <w:rPr>
                <w:rFonts w:ascii="標楷體" w:eastAsia="標楷體" w:hAnsi="標楷體"/>
              </w:rPr>
              <w:t xml:space="preserve">    □ 3.</w:t>
            </w:r>
            <w:r>
              <w:rPr>
                <w:rFonts w:ascii="標楷體" w:eastAsia="標楷體" w:hAnsi="標楷體"/>
              </w:rPr>
              <w:t xml:space="preserve">人際關係問題　　　　　　　　</w:t>
            </w:r>
            <w:r>
              <w:rPr>
                <w:rFonts w:ascii="標楷體" w:eastAsia="標楷體" w:hAnsi="標楷體"/>
              </w:rPr>
              <w:t>□ 9.</w:t>
            </w:r>
            <w:r>
              <w:rPr>
                <w:rFonts w:ascii="標楷體" w:eastAsia="標楷體" w:hAnsi="標楷體"/>
              </w:rPr>
              <w:t>心理測驗（測驗類型）：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211B33" w:rsidRDefault="00D666C2">
            <w:pPr>
              <w:spacing w:line="420" w:lineRule="exact"/>
            </w:pPr>
            <w:r>
              <w:rPr>
                <w:rFonts w:ascii="標楷體" w:eastAsia="標楷體" w:hAnsi="標楷體"/>
              </w:rPr>
              <w:t xml:space="preserve">    □ 4.</w:t>
            </w:r>
            <w:r>
              <w:rPr>
                <w:rFonts w:ascii="標楷體" w:eastAsia="標楷體" w:hAnsi="標楷體"/>
              </w:rPr>
              <w:t>情感問題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>□ 10.</w:t>
            </w:r>
            <w:r>
              <w:rPr>
                <w:rFonts w:ascii="標楷體" w:eastAsia="標楷體" w:hAnsi="標楷體"/>
              </w:rPr>
              <w:t>精神疾患（請說明）：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211B33" w:rsidRDefault="00D666C2">
            <w:pPr>
              <w:spacing w:line="420" w:lineRule="exact"/>
            </w:pP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升學或學習適應</w:t>
            </w:r>
            <w:r>
              <w:rPr>
                <w:rFonts w:ascii="標楷體" w:eastAsia="標楷體" w:hAnsi="標楷體"/>
              </w:rPr>
              <w:t xml:space="preserve">              □ 11.</w:t>
            </w:r>
            <w:r>
              <w:rPr>
                <w:rFonts w:ascii="標楷體" w:eastAsia="標楷體" w:hAnsi="標楷體"/>
              </w:rPr>
              <w:t>其他（請說明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）：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211B33" w:rsidRDefault="00D666C2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 6.</w:t>
            </w:r>
            <w:r>
              <w:rPr>
                <w:rFonts w:ascii="標楷體" w:eastAsia="標楷體" w:hAnsi="標楷體"/>
              </w:rPr>
              <w:t>情緒與生活適應</w:t>
            </w:r>
            <w:r>
              <w:rPr>
                <w:rFonts w:ascii="標楷體" w:eastAsia="標楷體" w:hAnsi="標楷體"/>
              </w:rPr>
              <w:t xml:space="preserve">              </w:t>
            </w:r>
          </w:p>
          <w:p w:rsidR="0013624C" w:rsidRDefault="0013624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11B33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D66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學生狀況概述：</w:t>
            </w: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</w:tc>
      </w:tr>
      <w:tr w:rsidR="00211B33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D66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目前處理情形：</w:t>
            </w: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  <w:p w:rsidR="00211B33" w:rsidRDefault="00211B33">
            <w:pPr>
              <w:rPr>
                <w:rFonts w:ascii="標楷體" w:eastAsia="標楷體" w:hAnsi="標楷體"/>
              </w:rPr>
            </w:pPr>
          </w:p>
        </w:tc>
      </w:tr>
      <w:tr w:rsidR="00211B33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B33" w:rsidRDefault="00D666C2">
            <w:pPr>
              <w:ind w:firstLine="5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轉介人（簽名）：</w:t>
            </w:r>
          </w:p>
          <w:p w:rsidR="00A132C3" w:rsidRDefault="00A132C3">
            <w:pPr>
              <w:ind w:firstLine="5280"/>
              <w:rPr>
                <w:rFonts w:ascii="標楷體" w:eastAsia="標楷體" w:hAnsi="標楷體" w:hint="eastAsia"/>
              </w:rPr>
            </w:pPr>
          </w:p>
          <w:p w:rsidR="00211B33" w:rsidRDefault="00D666C2">
            <w:pPr>
              <w:ind w:firstLine="5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轉介人聯絡電話：</w:t>
            </w:r>
          </w:p>
        </w:tc>
      </w:tr>
    </w:tbl>
    <w:p w:rsidR="00211B33" w:rsidRDefault="00211B33">
      <w:pPr>
        <w:ind w:right="480"/>
        <w:rPr>
          <w:rFonts w:ascii="標楷體" w:eastAsia="標楷體" w:hAnsi="標楷體"/>
        </w:rPr>
      </w:pPr>
    </w:p>
    <w:sectPr w:rsidR="00211B3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C2" w:rsidRDefault="00D666C2">
      <w:r>
        <w:separator/>
      </w:r>
    </w:p>
  </w:endnote>
  <w:endnote w:type="continuationSeparator" w:id="0">
    <w:p w:rsidR="00D666C2" w:rsidRDefault="00D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C2" w:rsidRDefault="00D666C2">
      <w:r>
        <w:rPr>
          <w:color w:val="000000"/>
        </w:rPr>
        <w:separator/>
      </w:r>
    </w:p>
  </w:footnote>
  <w:footnote w:type="continuationSeparator" w:id="0">
    <w:p w:rsidR="00D666C2" w:rsidRDefault="00D6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1B33"/>
    <w:rsid w:val="0013624C"/>
    <w:rsid w:val="00211B33"/>
    <w:rsid w:val="00A132C3"/>
    <w:rsid w:val="00AD65C5"/>
    <w:rsid w:val="00D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3154F-A7DC-4928-926F-D7B4E8F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聖約翰技術學院諮商輔導組學生輔導轉介單</dc:title>
  <dc:subject/>
  <dc:creator>ruru</dc:creator>
  <dc:description/>
  <cp:lastModifiedBy>user</cp:lastModifiedBy>
  <cp:revision>4</cp:revision>
  <cp:lastPrinted>2004-09-09T06:02:00Z</cp:lastPrinted>
  <dcterms:created xsi:type="dcterms:W3CDTF">2021-12-09T00:36:00Z</dcterms:created>
  <dcterms:modified xsi:type="dcterms:W3CDTF">2021-12-09T00:39:00Z</dcterms:modified>
</cp:coreProperties>
</file>